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Vysoká škola Karla Engliše, a. s.</w:t>
      </w:r>
    </w:p>
    <w:p w:rsidR="00284C4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Mezírka 775/1</w:t>
      </w:r>
    </w:p>
    <w:p w:rsidR="00284C48" w:rsidRP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602 00 Brno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3A6557">
        <w:rPr>
          <w:rFonts w:eastAsia="Arial" w:cs="Arial"/>
        </w:rPr>
        <w:t>Brno</w:t>
      </w:r>
      <w:r w:rsidRPr="001D2BF8">
        <w:rPr>
          <w:rFonts w:eastAsia="Arial" w:cs="Arial"/>
        </w:rPr>
        <w:t xml:space="preserve">: </w:t>
      </w:r>
      <w:r w:rsidR="00284C48">
        <w:rPr>
          <w:rFonts w:eastAsia="Arial" w:cs="Arial"/>
        </w:rPr>
        <w:t xml:space="preserve"> </w:t>
      </w:r>
      <w:r w:rsidR="001940FB">
        <w:rPr>
          <w:rFonts w:eastAsia="Arial" w:cs="Arial"/>
        </w:rPr>
        <w:t>27. 9.</w:t>
      </w:r>
      <w:r w:rsidR="007D7F0E">
        <w:rPr>
          <w:rFonts w:eastAsia="Arial" w:cs="Arial"/>
        </w:rPr>
        <w:t xml:space="preserve">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3A6557">
        <w:rPr>
          <w:rFonts w:eastAsia="Arial" w:cs="Arial"/>
          <w:color w:val="000000"/>
        </w:rPr>
        <w:t>pan/paní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93A45" w:rsidRDefault="001940FB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Niče Daniel, Česká 153/14, 602 00 Brno</w:t>
      </w:r>
    </w:p>
    <w:p w:rsidR="003A6557" w:rsidRDefault="003A6557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A8417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="00A84178">
        <w:rPr>
          <w:rFonts w:eastAsia="Arial" w:cs="Arial"/>
          <w:color w:val="000000"/>
        </w:rPr>
        <w:t xml:space="preserve"> Karla Engliše, a. s. 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824B05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0B24B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</w:t>
      </w:r>
      <w:r w:rsidR="000B24B8">
        <w:rPr>
          <w:rFonts w:eastAsia="Arial" w:cs="Arial"/>
          <w:color w:val="000000"/>
        </w:rPr>
        <w:t xml:space="preserve">Karla Engliše, a. s.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1940FB">
        <w:rPr>
          <w:rFonts w:eastAsia="Arial" w:cs="Arial"/>
          <w:color w:val="000000"/>
        </w:rPr>
        <w:t>27. 9.</w:t>
      </w:r>
      <w:r w:rsidR="00BF514B">
        <w:rPr>
          <w:rFonts w:eastAsia="Arial" w:cs="Arial"/>
          <w:color w:val="000000"/>
        </w:rPr>
        <w:t xml:space="preserve"> 2019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1940FB">
        <w:rPr>
          <w:rFonts w:eastAsia="Arial" w:cs="Arial"/>
          <w:color w:val="000000"/>
        </w:rPr>
        <w:t>11</w:t>
      </w:r>
      <w:r w:rsidR="003A7E3F">
        <w:rPr>
          <w:rFonts w:eastAsia="Arial" w:cs="Arial"/>
          <w:color w:val="000000"/>
        </w:rPr>
        <w:t xml:space="preserve">. </w:t>
      </w:r>
      <w:r w:rsidR="001940FB">
        <w:rPr>
          <w:rFonts w:eastAsia="Arial" w:cs="Arial"/>
          <w:color w:val="000000"/>
        </w:rPr>
        <w:t>10</w:t>
      </w:r>
      <w:r w:rsidR="00BF514B">
        <w:rPr>
          <w:rFonts w:eastAsia="Arial" w:cs="Arial"/>
          <w:color w:val="000000"/>
        </w:rPr>
        <w:t>. 2019</w:t>
      </w:r>
    </w:p>
    <w:p w:rsidR="00347ED2" w:rsidRDefault="001D2BF8" w:rsidP="000B24B8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bookmarkStart w:id="0" w:name="_GoBack"/>
      <w:bookmarkEnd w:id="0"/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05" w:rsidRDefault="00824B05" w:rsidP="003A5EFA">
      <w:r>
        <w:separator/>
      </w:r>
    </w:p>
  </w:endnote>
  <w:endnote w:type="continuationSeparator" w:id="0">
    <w:p w:rsidR="00824B05" w:rsidRDefault="00824B05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05" w:rsidRDefault="00824B05" w:rsidP="003A5EFA">
      <w:r>
        <w:separator/>
      </w:r>
    </w:p>
  </w:footnote>
  <w:footnote w:type="continuationSeparator" w:id="0">
    <w:p w:rsidR="00824B05" w:rsidRDefault="00824B05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247900" cy="94566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2469" cy="96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0B24B8"/>
    <w:rsid w:val="0012012D"/>
    <w:rsid w:val="001940FB"/>
    <w:rsid w:val="001D2BF8"/>
    <w:rsid w:val="00284C48"/>
    <w:rsid w:val="002D5CA7"/>
    <w:rsid w:val="00347ED2"/>
    <w:rsid w:val="003A5EFA"/>
    <w:rsid w:val="003A6557"/>
    <w:rsid w:val="003A7E3F"/>
    <w:rsid w:val="00452799"/>
    <w:rsid w:val="00505C83"/>
    <w:rsid w:val="00622A15"/>
    <w:rsid w:val="00736823"/>
    <w:rsid w:val="00785BF0"/>
    <w:rsid w:val="007D7F0E"/>
    <w:rsid w:val="00801DB2"/>
    <w:rsid w:val="00824B05"/>
    <w:rsid w:val="008F389D"/>
    <w:rsid w:val="00977BDE"/>
    <w:rsid w:val="00A84178"/>
    <w:rsid w:val="00BF514B"/>
    <w:rsid w:val="00D25973"/>
    <w:rsid w:val="00DB043F"/>
    <w:rsid w:val="00E93A45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D967C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9B88-6C4F-45AC-A46F-B9112B1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Kristýna Hubáčková</cp:lastModifiedBy>
  <cp:revision>2</cp:revision>
  <cp:lastPrinted>2019-07-02T13:01:00Z</cp:lastPrinted>
  <dcterms:created xsi:type="dcterms:W3CDTF">2019-09-27T13:23:00Z</dcterms:created>
  <dcterms:modified xsi:type="dcterms:W3CDTF">2019-09-27T13:23:00Z</dcterms:modified>
</cp:coreProperties>
</file>