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Vysoká škola Karla Engliše, a. s.</w:t>
      </w:r>
    </w:p>
    <w:p w:rsidR="00284C4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Mezírka 775/1</w:t>
      </w:r>
    </w:p>
    <w:p w:rsidR="00284C48" w:rsidRP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602 00 Brno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7D7F0E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3A6557">
        <w:rPr>
          <w:rFonts w:eastAsia="Arial" w:cs="Arial"/>
        </w:rPr>
        <w:t>Brno</w:t>
      </w:r>
      <w:r w:rsidRPr="001D2BF8">
        <w:rPr>
          <w:rFonts w:eastAsia="Arial" w:cs="Arial"/>
        </w:rPr>
        <w:t xml:space="preserve">: </w:t>
      </w:r>
      <w:r w:rsidR="00284C48">
        <w:rPr>
          <w:rFonts w:eastAsia="Arial" w:cs="Arial"/>
        </w:rPr>
        <w:t xml:space="preserve"> </w:t>
      </w:r>
      <w:r w:rsidR="00FA1D6E">
        <w:rPr>
          <w:rFonts w:eastAsia="Arial" w:cs="Arial"/>
        </w:rPr>
        <w:t>19</w:t>
      </w:r>
      <w:r w:rsidR="005E2172">
        <w:rPr>
          <w:rFonts w:eastAsia="Arial" w:cs="Arial"/>
        </w:rPr>
        <w:t>. 11.</w:t>
      </w:r>
      <w:r w:rsidR="007A4578">
        <w:rPr>
          <w:rFonts w:eastAsia="Arial" w:cs="Arial"/>
        </w:rPr>
        <w:t xml:space="preserve"> </w:t>
      </w:r>
      <w:r w:rsidR="007D7F0E">
        <w:rPr>
          <w:rFonts w:eastAsia="Arial" w:cs="Arial"/>
        </w:rPr>
        <w:t xml:space="preserve"> 201</w:t>
      </w:r>
      <w:r w:rsidR="00BF514B">
        <w:rPr>
          <w:rFonts w:eastAsia="Arial" w:cs="Arial"/>
        </w:rPr>
        <w:t>9</w:t>
      </w: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="003A6557">
        <w:rPr>
          <w:rFonts w:eastAsia="Arial" w:cs="Arial"/>
          <w:color w:val="000000"/>
        </w:rPr>
        <w:t>pan/paní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E93A45" w:rsidRDefault="007A4578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Regina Čecháková, Štefánikova 128/58, 612 00  Brno</w:t>
      </w:r>
    </w:p>
    <w:p w:rsidR="00FA1D6E" w:rsidRDefault="00FA1D6E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Michaela Svobodová, Černého 32, 63500 Brno</w:t>
      </w:r>
    </w:p>
    <w:p w:rsidR="003A6557" w:rsidRDefault="003A6557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proofErr w:type="gramStart"/>
      <w:r w:rsidRPr="001D2BF8">
        <w:rPr>
          <w:rFonts w:eastAsia="Arial" w:cs="Arial"/>
          <w:b/>
          <w:color w:val="000000"/>
        </w:rPr>
        <w:t>se</w:t>
      </w:r>
      <w:proofErr w:type="gramEnd"/>
      <w:r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A8417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="00A84178">
        <w:rPr>
          <w:rFonts w:eastAsia="Arial" w:cs="Arial"/>
          <w:color w:val="000000"/>
        </w:rPr>
        <w:t xml:space="preserve"> Karla Engliše, a. s. 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Pr="001D2BF8" w:rsidRDefault="003A4F3B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0B24B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</w:t>
      </w:r>
      <w:r w:rsidR="000B24B8">
        <w:rPr>
          <w:rFonts w:eastAsia="Arial" w:cs="Arial"/>
          <w:color w:val="000000"/>
        </w:rPr>
        <w:t xml:space="preserve">Karla Engliše, a. s.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FA1D6E">
        <w:rPr>
          <w:rFonts w:eastAsia="Arial" w:cs="Arial"/>
          <w:color w:val="000000"/>
        </w:rPr>
        <w:t>19</w:t>
      </w:r>
      <w:r w:rsidR="00EC17FA">
        <w:rPr>
          <w:rFonts w:eastAsia="Arial" w:cs="Arial"/>
          <w:color w:val="000000"/>
        </w:rPr>
        <w:t>. 11</w:t>
      </w:r>
      <w:r w:rsidR="007A4578">
        <w:rPr>
          <w:rFonts w:eastAsia="Arial" w:cs="Arial"/>
          <w:color w:val="000000"/>
        </w:rPr>
        <w:t>.</w:t>
      </w:r>
      <w:r w:rsidR="00BF514B">
        <w:rPr>
          <w:rFonts w:eastAsia="Arial" w:cs="Arial"/>
          <w:color w:val="000000"/>
        </w:rPr>
        <w:t xml:space="preserve"> 2019</w:t>
      </w: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Bude sejmuto: </w:t>
      </w:r>
      <w:r w:rsidR="00FA1D6E">
        <w:rPr>
          <w:rFonts w:eastAsia="Arial" w:cs="Arial"/>
          <w:color w:val="000000"/>
        </w:rPr>
        <w:t>3</w:t>
      </w:r>
      <w:r w:rsidR="003A7E3F">
        <w:rPr>
          <w:rFonts w:eastAsia="Arial" w:cs="Arial"/>
          <w:color w:val="000000"/>
        </w:rPr>
        <w:t xml:space="preserve">. </w:t>
      </w:r>
      <w:r w:rsidR="00EC17FA">
        <w:rPr>
          <w:rFonts w:eastAsia="Arial" w:cs="Arial"/>
          <w:color w:val="000000"/>
        </w:rPr>
        <w:t>12</w:t>
      </w:r>
      <w:r w:rsidR="00BF514B">
        <w:rPr>
          <w:rFonts w:eastAsia="Arial" w:cs="Arial"/>
          <w:color w:val="000000"/>
        </w:rPr>
        <w:t>. 2019</w:t>
      </w:r>
      <w:bookmarkStart w:id="0" w:name="_GoBack"/>
      <w:bookmarkEnd w:id="0"/>
    </w:p>
    <w:p w:rsidR="00347ED2" w:rsidRDefault="001D2BF8" w:rsidP="000B24B8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</w:p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3B" w:rsidRDefault="003A4F3B" w:rsidP="003A5EFA">
      <w:r>
        <w:separator/>
      </w:r>
    </w:p>
  </w:endnote>
  <w:endnote w:type="continuationSeparator" w:id="0">
    <w:p w:rsidR="003A4F3B" w:rsidRDefault="003A4F3B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3B" w:rsidRDefault="003A4F3B" w:rsidP="003A5EFA">
      <w:r>
        <w:separator/>
      </w:r>
    </w:p>
  </w:footnote>
  <w:footnote w:type="continuationSeparator" w:id="0">
    <w:p w:rsidR="003A4F3B" w:rsidRDefault="003A4F3B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247900" cy="945668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2469" cy="96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940"/>
    <w:rsid w:val="000B24B8"/>
    <w:rsid w:val="0012012D"/>
    <w:rsid w:val="001940FB"/>
    <w:rsid w:val="001D2BF8"/>
    <w:rsid w:val="00284C48"/>
    <w:rsid w:val="002D5CA7"/>
    <w:rsid w:val="00347ED2"/>
    <w:rsid w:val="003A4F3B"/>
    <w:rsid w:val="003A5EFA"/>
    <w:rsid w:val="003A6557"/>
    <w:rsid w:val="003A7E3F"/>
    <w:rsid w:val="00452799"/>
    <w:rsid w:val="00505C83"/>
    <w:rsid w:val="005E2172"/>
    <w:rsid w:val="00622A15"/>
    <w:rsid w:val="00736823"/>
    <w:rsid w:val="007633FC"/>
    <w:rsid w:val="00785BF0"/>
    <w:rsid w:val="007A4578"/>
    <w:rsid w:val="007D7F0E"/>
    <w:rsid w:val="00801DB2"/>
    <w:rsid w:val="00824B05"/>
    <w:rsid w:val="008F2749"/>
    <w:rsid w:val="008F389D"/>
    <w:rsid w:val="00977BDE"/>
    <w:rsid w:val="00A84178"/>
    <w:rsid w:val="00BF514B"/>
    <w:rsid w:val="00D25973"/>
    <w:rsid w:val="00DB043F"/>
    <w:rsid w:val="00E93A45"/>
    <w:rsid w:val="00EC17FA"/>
    <w:rsid w:val="00F07376"/>
    <w:rsid w:val="00F520D0"/>
    <w:rsid w:val="00FA1D6E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D26F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4508-036B-4324-813F-B6513B3D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papír.dotx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Nováková</dc:creator>
  <cp:keywords/>
  <dc:description/>
  <cp:lastModifiedBy>Kristýna Hubáčková</cp:lastModifiedBy>
  <cp:revision>4</cp:revision>
  <cp:lastPrinted>2019-10-09T07:49:00Z</cp:lastPrinted>
  <dcterms:created xsi:type="dcterms:W3CDTF">2019-11-18T10:48:00Z</dcterms:created>
  <dcterms:modified xsi:type="dcterms:W3CDTF">2019-11-19T09:12:00Z</dcterms:modified>
</cp:coreProperties>
</file>